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5926" w:rsidRPr="00487BE3" w:rsidRDefault="00685926" w:rsidP="00685926">
            <w:pPr>
              <w:ind w:left="-43"/>
              <w:jc w:val="right"/>
              <w:rPr>
                <w:sz w:val="8"/>
                <w:szCs w:val="8"/>
              </w:rPr>
            </w:pPr>
            <w: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5" o:title=""/>
                </v:shape>
                <o:OLEObject Type="Embed" ProgID="PBrush" ShapeID="_x0000_i1025" DrawAspect="Content" ObjectID="_1655275442" r:id="rId6"/>
              </w:object>
            </w:r>
          </w:p>
          <w:p w:rsidR="00685926" w:rsidRPr="00F772FE" w:rsidRDefault="00685926" w:rsidP="00685926">
            <w:pPr>
              <w:rPr>
                <w:rFonts w:ascii="Times New Roman" w:hAnsi="Times New Roman" w:cs="Times New Roman"/>
                <w:b/>
              </w:rPr>
            </w:pP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ООО «Взлет-</w:t>
            </w:r>
            <w:proofErr w:type="spellStart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ЭнергоИнжиниринг</w:t>
            </w:r>
            <w:proofErr w:type="spellEnd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Россия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685926" w:rsidRPr="00F772FE" w:rsidRDefault="00685926" w:rsidP="0068592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Телефон……………………………… </w:t>
            </w:r>
            <w:r w:rsidRPr="00F772FE">
              <w:rPr>
                <w:bCs/>
                <w:sz w:val="18"/>
                <w:szCs w:val="18"/>
              </w:rPr>
              <w:t>8(8482) 35-60-76</w:t>
            </w:r>
          </w:p>
          <w:p w:rsidR="00685926" w:rsidRPr="00F772FE" w:rsidRDefault="00685926" w:rsidP="0068592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F772FE">
              <w:rPr>
                <w:bCs/>
                <w:sz w:val="18"/>
                <w:szCs w:val="18"/>
                <w:lang w:val="en-US"/>
              </w:rPr>
              <w:t>e</w:t>
            </w:r>
            <w:r w:rsidRPr="00F772FE">
              <w:rPr>
                <w:bCs/>
                <w:sz w:val="18"/>
                <w:szCs w:val="18"/>
              </w:rPr>
              <w:t>-</w:t>
            </w:r>
            <w:r w:rsidRPr="00F772FE"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:………………………………….</w:t>
            </w:r>
            <w:hyperlink r:id="rId7" w:history="1">
              <w:r w:rsidRPr="00F772FE">
                <w:rPr>
                  <w:rStyle w:val="a9"/>
                  <w:sz w:val="18"/>
                  <w:szCs w:val="18"/>
                  <w:lang w:val="en-US"/>
                </w:rPr>
                <w:t>vzlenin</w:t>
              </w:r>
              <w:r w:rsidRPr="00F772FE">
                <w:rPr>
                  <w:rStyle w:val="a9"/>
                  <w:sz w:val="18"/>
                  <w:szCs w:val="18"/>
                </w:rPr>
                <w:t>@</w:t>
              </w:r>
              <w:r w:rsidRPr="00F772FE">
                <w:rPr>
                  <w:rStyle w:val="a9"/>
                  <w:sz w:val="18"/>
                  <w:szCs w:val="18"/>
                  <w:lang w:val="en-US"/>
                </w:rPr>
                <w:t>mail</w:t>
              </w:r>
              <w:r w:rsidRPr="00F772FE">
                <w:rPr>
                  <w:rStyle w:val="a9"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9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41709" w:rsidRPr="00DC10BA" w:rsidRDefault="00685926" w:rsidP="00685926">
            <w:pPr>
              <w:ind w:left="113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тация и программное обеспечение размещены</w:t>
            </w: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 на сайте </w:t>
            </w:r>
            <w:hyperlink r:id="rId8" w:history="1">
              <w:r w:rsidRPr="00F772FE">
                <w:rPr>
                  <w:rStyle w:val="a9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Pr="00F772FE">
                <w:rPr>
                  <w:rStyle w:val="a9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9"/>
                  <w:rFonts w:ascii="Times New Roman" w:hAnsi="Times New Roman"/>
                  <w:bCs/>
                  <w:sz w:val="18"/>
                  <w:szCs w:val="18"/>
                  <w:lang w:val="en-US"/>
                </w:rPr>
                <w:t>vzljot</w:t>
              </w:r>
              <w:proofErr w:type="spellEnd"/>
              <w:r w:rsidRPr="00F772FE">
                <w:rPr>
                  <w:rStyle w:val="a9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9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</w:pPr>
          </w:p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</w:tbl>
    <w:p w:rsidR="00541709" w:rsidRPr="00DC10BA" w:rsidRDefault="00541709" w:rsidP="0054170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4170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1709" w:rsidRDefault="0054170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4170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709" w:rsidRDefault="0054170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54170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1709" w:rsidRDefault="0054170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709" w:rsidRDefault="00541709" w:rsidP="00845906">
            <w:pPr>
              <w:rPr>
                <w:sz w:val="2"/>
                <w:szCs w:val="2"/>
              </w:rPr>
            </w:pPr>
          </w:p>
        </w:tc>
      </w:tr>
    </w:tbl>
    <w:p w:rsidR="00541709" w:rsidRPr="00541709" w:rsidRDefault="00541709" w:rsidP="001A7E70">
      <w:pPr>
        <w:pStyle w:val="5"/>
        <w:spacing w:before="0" w:after="0"/>
        <w:ind w:right="-1"/>
        <w:jc w:val="both"/>
        <w:rPr>
          <w:b w:val="0"/>
          <w:i w:val="0"/>
          <w:sz w:val="20"/>
          <w:szCs w:val="20"/>
        </w:rPr>
      </w:pPr>
    </w:p>
    <w:p w:rsidR="00B662FD" w:rsidRPr="00640016" w:rsidRDefault="00B662FD" w:rsidP="001A7E70">
      <w:pPr>
        <w:pStyle w:val="5"/>
        <w:spacing w:before="0" w:after="0"/>
        <w:ind w:right="-1"/>
        <w:jc w:val="both"/>
        <w:rPr>
          <w:i w:val="0"/>
          <w:sz w:val="44"/>
          <w:szCs w:val="44"/>
        </w:rPr>
      </w:pPr>
      <w:r w:rsidRPr="00640016">
        <w:rPr>
          <w:i w:val="0"/>
          <w:sz w:val="44"/>
          <w:szCs w:val="44"/>
        </w:rPr>
        <w:t>Расходомер-счетчик ультразвуковой ВЗЛЕТ МР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исполнение УРСВ-5хх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ц</w:t>
      </w:r>
    </w:p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1"/>
        <w:gridCol w:w="1334"/>
        <w:gridCol w:w="1333"/>
        <w:gridCol w:w="1333"/>
        <w:gridCol w:w="1396"/>
        <w:gridCol w:w="1328"/>
        <w:gridCol w:w="1453"/>
      </w:tblGrid>
      <w:tr w:rsidR="00B662FD" w:rsidRPr="00607EE1" w:rsidTr="001A7E70">
        <w:trPr>
          <w:trHeight w:val="227"/>
          <w:jc w:val="center"/>
        </w:trPr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F200B3" w:rsidP="00142C89">
            <w:pPr>
              <w:spacing w:before="240"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4E12">
              <w:rPr>
                <w:b/>
                <w:i/>
                <w:sz w:val="16"/>
                <w:szCs w:val="16"/>
              </w:rPr>
              <w:t>и</w:t>
            </w:r>
            <w:r w:rsidR="00B662FD" w:rsidRPr="009A4E12">
              <w:rPr>
                <w:b/>
                <w:i/>
                <w:sz w:val="16"/>
                <w:szCs w:val="16"/>
              </w:rPr>
              <w:t>сполнение</w:t>
            </w:r>
            <w:r w:rsidRPr="00F200B3">
              <w:rPr>
                <w:b/>
                <w:i/>
                <w:lang w:val="en-US"/>
              </w:rPr>
              <w:t xml:space="preserve"> </w:t>
            </w:r>
            <w:r w:rsidR="00B662FD" w:rsidRPr="00F200B3">
              <w:rPr>
                <w:b/>
                <w:i/>
                <w:sz w:val="16"/>
                <w:szCs w:val="16"/>
              </w:rPr>
              <w:t>УРСВ</w:t>
            </w:r>
            <w:r w:rsidR="00B662FD" w:rsidRPr="00D46327">
              <w:rPr>
                <w:b/>
                <w:sz w:val="16"/>
                <w:szCs w:val="16"/>
              </w:rPr>
              <w:t xml:space="preserve"> -</w:t>
            </w:r>
          </w:p>
        </w:tc>
        <w:tc>
          <w:tcPr>
            <w:tcW w:w="539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134AD0" w:rsidRPr="00367540" w:rsidTr="001A7E70">
        <w:trPr>
          <w:trHeight w:hRule="exact" w:val="369"/>
          <w:jc w:val="center"/>
        </w:trPr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530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(трехканальный)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540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(четырехканальный)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</w:tr>
      <w:tr w:rsidR="00134AD0" w:rsidRPr="00607EE1" w:rsidTr="001A7E70">
        <w:trPr>
          <w:trHeight w:hRule="exact" w:val="227"/>
          <w:jc w:val="center"/>
        </w:trPr>
        <w:tc>
          <w:tcPr>
            <w:tcW w:w="2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00B3" w:rsidRPr="0025302F" w:rsidRDefault="00F200B3" w:rsidP="00B80714">
      <w:pPr>
        <w:pStyle w:val="10"/>
        <w:spacing w:before="60"/>
        <w:rPr>
          <w:b w:val="0"/>
          <w:i w:val="0"/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540"/>
      </w:tblGrid>
      <w:tr w:rsidR="00F200B3" w:rsidTr="0025302F">
        <w:trPr>
          <w:trHeight w:val="22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0B3" w:rsidRPr="000D6128" w:rsidRDefault="00F200B3" w:rsidP="00F200B3">
            <w:pPr>
              <w:rPr>
                <w:b/>
                <w:bCs/>
                <w:sz w:val="16"/>
              </w:rPr>
            </w:pPr>
            <w:r w:rsidRPr="000D6128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00B3" w:rsidRPr="000D6128" w:rsidRDefault="00F200B3" w:rsidP="000D6128">
            <w:pPr>
              <w:jc w:val="right"/>
              <w:rPr>
                <w:bCs/>
                <w:sz w:val="16"/>
              </w:rPr>
            </w:pPr>
            <w:r w:rsidRPr="000D6128">
              <w:rPr>
                <w:bCs/>
                <w:sz w:val="16"/>
              </w:rPr>
              <w:t>помехозащищенное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0B3" w:rsidRPr="000D6128" w:rsidRDefault="00F200B3" w:rsidP="000D6128">
            <w:pPr>
              <w:jc w:val="center"/>
              <w:rPr>
                <w:bCs/>
                <w:sz w:val="16"/>
              </w:rPr>
            </w:pPr>
          </w:p>
        </w:tc>
      </w:tr>
    </w:tbl>
    <w:p w:rsidR="00B662FD" w:rsidRPr="003B632D" w:rsidRDefault="00B662FD" w:rsidP="0025302F">
      <w:pPr>
        <w:pStyle w:val="10"/>
        <w:spacing w:before="6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8"/>
        <w:gridCol w:w="3272"/>
        <w:gridCol w:w="309"/>
        <w:gridCol w:w="78"/>
        <w:gridCol w:w="292"/>
        <w:gridCol w:w="817"/>
        <w:gridCol w:w="293"/>
        <w:gridCol w:w="1385"/>
        <w:gridCol w:w="307"/>
        <w:gridCol w:w="1948"/>
        <w:gridCol w:w="294"/>
      </w:tblGrid>
      <w:tr w:rsidR="001A7E70" w:rsidRPr="00785C37" w:rsidTr="00FA1E0B">
        <w:trPr>
          <w:trHeight w:hRule="exact" w:val="284"/>
        </w:trPr>
        <w:tc>
          <w:tcPr>
            <w:tcW w:w="1774" w:type="dxa"/>
            <w:vAlign w:val="center"/>
          </w:tcPr>
          <w:p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:rsidR="00B662FD" w:rsidRPr="00EA7A79" w:rsidRDefault="00B662FD" w:rsidP="001A7E7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</w:t>
            </w:r>
            <w:proofErr w:type="spellStart"/>
            <w:r w:rsidRPr="00D46327">
              <w:rPr>
                <w:b/>
                <w:bCs/>
                <w:sz w:val="16"/>
              </w:rPr>
              <w:t>имп</w:t>
            </w:r>
            <w:proofErr w:type="spellEnd"/>
            <w:r w:rsidRPr="00D46327">
              <w:rPr>
                <w:b/>
                <w:bCs/>
                <w:sz w:val="16"/>
              </w:rPr>
              <w:t>/част/</w:t>
            </w:r>
            <w:proofErr w:type="gramStart"/>
            <w:r w:rsidRPr="00D46327">
              <w:rPr>
                <w:b/>
                <w:bCs/>
                <w:sz w:val="16"/>
              </w:rPr>
              <w:t>логический)</w:t>
            </w:r>
            <w:r>
              <w:rPr>
                <w:b/>
                <w:bCs/>
                <w:sz w:val="16"/>
                <w:lang w:val="en-US"/>
              </w:rPr>
              <w:t>*</w:t>
            </w:r>
            <w:proofErr w:type="gramEnd"/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947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640016" w:rsidP="00A81C1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="00B662FD" w:rsidRPr="00D46327"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D46327" w:rsidRDefault="00C02544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B662FD"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426EB5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</w:tr>
      <w:tr w:rsidR="00640016" w:rsidRPr="00785C37" w:rsidTr="001A7E70">
        <w:trPr>
          <w:trHeight w:hRule="exact" w:val="113"/>
        </w:trPr>
        <w:tc>
          <w:tcPr>
            <w:tcW w:w="1945" w:type="dxa"/>
            <w:gridSpan w:val="11"/>
            <w:tcMar>
              <w:left w:w="0" w:type="dxa"/>
              <w:right w:w="0" w:type="dxa"/>
            </w:tcMar>
            <w:vAlign w:val="center"/>
          </w:tcPr>
          <w:p w:rsidR="00640016" w:rsidRPr="007C3979" w:rsidRDefault="00640016" w:rsidP="007C3979"/>
        </w:tc>
      </w:tr>
      <w:tr w:rsidR="00D6756E" w:rsidRPr="00785C37" w:rsidTr="001A7E70">
        <w:trPr>
          <w:gridAfter w:val="2"/>
          <w:wAfter w:w="2239" w:type="dxa"/>
          <w:trHeight w:hRule="exact" w:val="284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D6756E" w:rsidRPr="00903A1C" w:rsidRDefault="00D6756E" w:rsidP="001A7E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</w:t>
            </w:r>
            <w:r w:rsidRPr="00FE6B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15.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6E" w:rsidRPr="00903A1C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tcBorders>
              <w:right w:val="single" w:sz="12" w:space="0" w:color="auto"/>
            </w:tcBorders>
            <w:vAlign w:val="center"/>
          </w:tcPr>
          <w:p w:rsidR="00D6756E" w:rsidRPr="00FE6B46" w:rsidRDefault="00D6756E" w:rsidP="007C3979">
            <w:pPr>
              <w:rPr>
                <w:b/>
              </w:rPr>
            </w:pPr>
            <w:r w:rsidRPr="00FE6B4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</w:t>
            </w:r>
            <w:r w:rsidRPr="00FE6B46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E6B46" w:rsidRDefault="00D6756E" w:rsidP="007C3979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 м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62FD" w:rsidRPr="003B632D" w:rsidRDefault="00B662FD" w:rsidP="0025302F">
      <w:pPr>
        <w:pStyle w:val="10"/>
        <w:spacing w:before="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1064"/>
        <w:gridCol w:w="993"/>
        <w:gridCol w:w="975"/>
        <w:gridCol w:w="1749"/>
        <w:gridCol w:w="1881"/>
      </w:tblGrid>
      <w:tr w:rsidR="00B662FD" w:rsidRPr="00D46327" w:rsidTr="001A7E70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</w:t>
            </w:r>
            <w:r w:rsidR="005073FB">
              <w:rPr>
                <w:sz w:val="14"/>
              </w:rPr>
              <w:t>;</w:t>
            </w:r>
          </w:p>
          <w:p w:rsidR="00B662FD" w:rsidRPr="00396775" w:rsidRDefault="00922802" w:rsidP="00922802">
            <w:pPr>
              <w:rPr>
                <w:sz w:val="14"/>
              </w:rPr>
            </w:pPr>
            <w:r>
              <w:rPr>
                <w:sz w:val="14"/>
              </w:rPr>
              <w:t xml:space="preserve">врезные </w:t>
            </w:r>
            <w:r w:rsidR="00640016">
              <w:rPr>
                <w:sz w:val="14"/>
              </w:rPr>
              <w:t>до 2,5МПа</w:t>
            </w:r>
            <w:r w:rsidR="00344356">
              <w:rPr>
                <w:sz w:val="14"/>
              </w:rPr>
              <w:t xml:space="preserve"> </w:t>
            </w:r>
            <w:r w:rsidR="00640016">
              <w:rPr>
                <w:sz w:val="14"/>
              </w:rPr>
              <w:t>В-502</w:t>
            </w:r>
            <w:r>
              <w:rPr>
                <w:sz w:val="14"/>
              </w:rPr>
              <w:t>,</w:t>
            </w:r>
            <w:r w:rsidR="00640016">
              <w:rPr>
                <w:sz w:val="14"/>
              </w:rPr>
              <w:t xml:space="preserve"> В-504</w:t>
            </w:r>
            <w:r w:rsidR="00640016" w:rsidRPr="00640016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>В</w:t>
            </w:r>
            <w:r w:rsidR="00B662FD" w:rsidRPr="00D46327">
              <w:rPr>
                <w:sz w:val="14"/>
              </w:rPr>
              <w:t>-202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5E79A2">
              <w:rPr>
                <w:b/>
                <w:sz w:val="16"/>
                <w:szCs w:val="16"/>
                <w:lang w:val="en-US"/>
              </w:rPr>
              <w:t>N</w:t>
            </w:r>
          </w:p>
          <w:p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 w:rsidR="00AE261B">
              <w:rPr>
                <w:b/>
                <w:sz w:val="16"/>
                <w:szCs w:val="16"/>
              </w:rPr>
              <w:t>, м</w:t>
            </w:r>
          </w:p>
        </w:tc>
      </w:tr>
      <w:tr w:rsidR="00134AD0" w:rsidRPr="00D46327" w:rsidTr="001A7E70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помехо</w:t>
            </w: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134AD0" w:rsidRPr="00D46327" w:rsidTr="001A7E70">
        <w:trPr>
          <w:trHeight w:hRule="exact" w:val="2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33D2A" w:rsidRPr="00D33D2A" w:rsidRDefault="00D33D2A" w:rsidP="00D33D2A">
      <w:pPr>
        <w:rPr>
          <w:vanish/>
        </w:rPr>
      </w:pPr>
    </w:p>
    <w:p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5E79A2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039"/>
        <w:gridCol w:w="845"/>
        <w:gridCol w:w="1066"/>
        <w:gridCol w:w="1184"/>
        <w:gridCol w:w="339"/>
        <w:gridCol w:w="429"/>
        <w:gridCol w:w="1641"/>
        <w:gridCol w:w="1428"/>
        <w:gridCol w:w="1276"/>
      </w:tblGrid>
      <w:tr w:rsidR="008A78E1" w:rsidRPr="0070093A" w:rsidTr="001A7E70">
        <w:trPr>
          <w:cantSplit/>
        </w:trPr>
        <w:tc>
          <w:tcPr>
            <w:tcW w:w="511" w:type="dxa"/>
            <w:vMerge w:val="restart"/>
            <w:textDirection w:val="btLr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39" w:type="dxa"/>
            <w:vMerge w:val="restart"/>
            <w:vAlign w:val="center"/>
          </w:tcPr>
          <w:p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толщина </w:t>
            </w:r>
            <w:r w:rsidR="0025302F">
              <w:rPr>
                <w:b/>
                <w:sz w:val="16"/>
                <w:szCs w:val="16"/>
              </w:rPr>
              <w:t>стенки, материал</w:t>
            </w:r>
          </w:p>
          <w:p w:rsidR="00F57D5D" w:rsidRPr="0025302F" w:rsidRDefault="008A78E1" w:rsidP="00253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45" w:type="dxa"/>
            <w:vMerge w:val="restart"/>
            <w:vAlign w:val="center"/>
          </w:tcPr>
          <w:p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8A78E1" w:rsidRPr="000C1B75" w:rsidRDefault="008A78E1" w:rsidP="00C82E5A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 xml:space="preserve">(-011, -012,  -032, </w:t>
            </w:r>
            <w:r w:rsidR="000C1B75">
              <w:rPr>
                <w:b/>
                <w:sz w:val="14"/>
              </w:rPr>
              <w:t>-</w:t>
            </w:r>
            <w:r w:rsidRPr="000C1B75">
              <w:rPr>
                <w:b/>
                <w:sz w:val="14"/>
              </w:rPr>
              <w:t>042)</w:t>
            </w:r>
          </w:p>
        </w:tc>
        <w:tc>
          <w:tcPr>
            <w:tcW w:w="1066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:rsidR="008A78E1" w:rsidRPr="0070093A" w:rsidRDefault="001404DC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</w:t>
            </w:r>
            <w:r w:rsidR="00256445" w:rsidRPr="000C1B7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8A78E1" w:rsidRPr="005E79A2" w:rsidRDefault="008A78E1" w:rsidP="005E79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69" w:type="dxa"/>
            <w:gridSpan w:val="2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76" w:type="dxa"/>
            <w:vMerge w:val="restart"/>
            <w:vAlign w:val="center"/>
          </w:tcPr>
          <w:p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  <w:r w:rsidR="00661E91" w:rsidRPr="000C1B75">
              <w:rPr>
                <w:rFonts w:ascii="Arial" w:hAnsi="Arial" w:cs="Arial"/>
                <w:sz w:val="16"/>
                <w:szCs w:val="16"/>
              </w:rPr>
              <w:t xml:space="preserve"> МПа</w:t>
            </w:r>
          </w:p>
          <w:p w:rsidR="008A78E1" w:rsidRPr="0025302F" w:rsidRDefault="0025302F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1E91" w:rsidRPr="0025302F">
              <w:rPr>
                <w:rFonts w:ascii="Arial" w:hAnsi="Arial" w:cs="Arial"/>
                <w:sz w:val="16"/>
                <w:szCs w:val="16"/>
              </w:rPr>
              <w:t>макс. 2,5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A78E1" w:rsidTr="001A7E70">
        <w:trPr>
          <w:cantSplit/>
          <w:trHeight w:val="740"/>
        </w:trPr>
        <w:tc>
          <w:tcPr>
            <w:tcW w:w="511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sz w:val="14"/>
              </w:rPr>
            </w:pPr>
          </w:p>
        </w:tc>
        <w:tc>
          <w:tcPr>
            <w:tcW w:w="2039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</w:tcPr>
          <w:p w:rsidR="008A78E1" w:rsidRDefault="008A78E1" w:rsidP="00485D84">
            <w:pPr>
              <w:rPr>
                <w:i/>
                <w:sz w:val="14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184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8A78E1" w:rsidRPr="0025302F" w:rsidRDefault="002A0248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25302F">
              <w:rPr>
                <w:b/>
                <w:iCs/>
                <w:sz w:val="14"/>
                <w:szCs w:val="14"/>
              </w:rPr>
              <w:t xml:space="preserve">Для фланцованного ИУ </w:t>
            </w:r>
            <w:r w:rsidR="008A78E1" w:rsidRPr="0025302F">
              <w:rPr>
                <w:b/>
                <w:iCs/>
                <w:sz w:val="14"/>
                <w:szCs w:val="14"/>
              </w:rPr>
              <w:t>ответные фланцы с патрубками, крепеж</w:t>
            </w:r>
            <w:r w:rsidRPr="0025302F">
              <w:rPr>
                <w:b/>
                <w:iCs/>
                <w:sz w:val="14"/>
                <w:szCs w:val="14"/>
              </w:rPr>
              <w:t xml:space="preserve"> и</w:t>
            </w:r>
            <w:r w:rsidR="008A78E1" w:rsidRPr="0025302F">
              <w:rPr>
                <w:b/>
                <w:iCs/>
                <w:sz w:val="14"/>
                <w:szCs w:val="14"/>
              </w:rPr>
              <w:t xml:space="preserve"> прокладки</w:t>
            </w:r>
            <w:r w:rsidRPr="0025302F">
              <w:rPr>
                <w:b/>
                <w:iCs/>
                <w:sz w:val="14"/>
                <w:szCs w:val="14"/>
              </w:rPr>
              <w:t xml:space="preserve"> входят в комплект поставки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8A78E1" w:rsidRPr="0070093A" w:rsidRDefault="003053BC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</w:t>
            </w:r>
            <w:r w:rsidR="008A78E1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 w:rsidR="002A0248"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A78E1" w:rsidRDefault="008A78E1" w:rsidP="00C11686">
            <w:pPr>
              <w:rPr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 w:val="restart"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57"/>
        </w:trPr>
        <w:tc>
          <w:tcPr>
            <w:tcW w:w="5645" w:type="dxa"/>
            <w:gridSpan w:val="5"/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227"/>
        </w:trPr>
        <w:tc>
          <w:tcPr>
            <w:tcW w:w="5645" w:type="dxa"/>
            <w:gridSpan w:val="5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2667BE">
            <w:pPr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134AD0">
              <w:rPr>
                <w:b/>
                <w:bCs/>
                <w:sz w:val="16"/>
                <w:szCs w:val="16"/>
                <w:lang w:val="en-US"/>
              </w:rPr>
              <w:t>DN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="005E79A2">
              <w:rPr>
                <w:b/>
                <w:bCs/>
                <w:sz w:val="16"/>
                <w:szCs w:val="16"/>
              </w:rPr>
              <w:t xml:space="preserve"> 80</w:t>
            </w:r>
            <w:r>
              <w:rPr>
                <w:b/>
                <w:bCs/>
                <w:sz w:val="16"/>
                <w:szCs w:val="16"/>
              </w:rPr>
              <w:t xml:space="preserve"> 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A844BD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B662FD" w:rsidRPr="003B632D" w:rsidRDefault="00B662FD" w:rsidP="0025302F">
      <w:pPr>
        <w:pStyle w:val="10"/>
        <w:spacing w:before="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227"/>
        <w:gridCol w:w="794"/>
        <w:gridCol w:w="397"/>
        <w:gridCol w:w="1077"/>
        <w:gridCol w:w="284"/>
        <w:gridCol w:w="1020"/>
        <w:gridCol w:w="397"/>
        <w:gridCol w:w="397"/>
        <w:gridCol w:w="56"/>
        <w:gridCol w:w="230"/>
        <w:gridCol w:w="195"/>
        <w:gridCol w:w="397"/>
        <w:gridCol w:w="936"/>
        <w:gridCol w:w="426"/>
        <w:gridCol w:w="29"/>
        <w:gridCol w:w="284"/>
        <w:gridCol w:w="310"/>
        <w:gridCol w:w="425"/>
        <w:gridCol w:w="766"/>
        <w:gridCol w:w="397"/>
      </w:tblGrid>
      <w:tr w:rsidR="00B662FD" w:rsidRPr="00D46327" w:rsidTr="001A7E70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31" w:type="dxa"/>
            <w:gridSpan w:val="6"/>
            <w:tcBorders>
              <w:left w:val="single" w:sz="12" w:space="0" w:color="auto"/>
            </w:tcBorders>
            <w:vAlign w:val="center"/>
          </w:tcPr>
          <w:p w:rsidR="00B662FD" w:rsidRPr="00D46327" w:rsidRDefault="00B662FD" w:rsidP="002667B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9A4E12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758" w:type="dxa"/>
            <w:gridSpan w:val="4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9A4E12">
            <w:pPr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9A4E12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5302F" w:rsidRPr="00D46327" w:rsidTr="001A7E70">
        <w:trPr>
          <w:gridAfter w:val="8"/>
          <w:wAfter w:w="3036" w:type="dxa"/>
          <w:trHeight w:hRule="exact" w:val="227"/>
        </w:trPr>
        <w:tc>
          <w:tcPr>
            <w:tcW w:w="6832" w:type="dxa"/>
            <w:gridSpan w:val="14"/>
            <w:tcBorders>
              <w:right w:val="single" w:sz="12" w:space="0" w:color="auto"/>
            </w:tcBorders>
            <w:vAlign w:val="center"/>
          </w:tcPr>
          <w:p w:rsidR="0025302F" w:rsidRPr="000953F1" w:rsidRDefault="0025302F" w:rsidP="002667B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>
              <w:rPr>
                <w:b/>
                <w:bCs/>
                <w:sz w:val="16"/>
              </w:rPr>
              <w:t>68</w:t>
            </w:r>
            <w:r w:rsidR="002667BE">
              <w:rPr>
                <w:b/>
                <w:bCs/>
                <w:sz w:val="16"/>
              </w:rPr>
              <w:t>, шт.</w:t>
            </w:r>
            <w:r>
              <w:rPr>
                <w:b/>
                <w:bCs/>
                <w:sz w:val="16"/>
              </w:rPr>
              <w:t xml:space="preserve">: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36"/>
              <w:gridCol w:w="357"/>
              <w:gridCol w:w="6524"/>
            </w:tblGrid>
            <w:tr w:rsidR="0025302F" w:rsidTr="00327FB3">
              <w:trPr>
                <w:trHeight w:hRule="exact" w:val="164"/>
                <w:jc w:val="center"/>
              </w:trPr>
              <w:tc>
                <w:tcPr>
                  <w:tcW w:w="4201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spacing w:line="216" w:lineRule="auto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1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577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25302F" w:rsidRPr="000953F1" w:rsidRDefault="0025302F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2F" w:rsidRPr="000953F1" w:rsidRDefault="0025302F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76623" w:rsidRPr="00D46327" w:rsidTr="001A7E70">
        <w:trPr>
          <w:gridAfter w:val="2"/>
          <w:wAfter w:w="768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Default="00D76623" w:rsidP="002667B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Теплоизоляционный чехол для </w:t>
            </w:r>
            <w:proofErr w:type="gramStart"/>
            <w:r>
              <w:rPr>
                <w:b/>
                <w:bCs/>
                <w:sz w:val="16"/>
              </w:rPr>
              <w:t>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с</w:t>
            </w:r>
            <w:proofErr w:type="gramEnd"/>
            <w:r>
              <w:rPr>
                <w:b/>
                <w:bCs/>
                <w:sz w:val="16"/>
              </w:rPr>
              <w:t xml:space="preserve"> обогревающим кабелем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Default="00D76623" w:rsidP="00327FB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10"/>
            <w:tcBorders>
              <w:right w:val="single" w:sz="12" w:space="0" w:color="auto"/>
            </w:tcBorders>
            <w:vAlign w:val="center"/>
          </w:tcPr>
          <w:p w:rsidR="00D76623" w:rsidRDefault="00D76623" w:rsidP="00D7662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>без обогревающего кабеля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Pr="00327FB3" w:rsidRDefault="00D76623" w:rsidP="00327FB3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D37694" w:rsidRPr="00D4632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D37694" w:rsidRPr="00EA7A79" w:rsidRDefault="00D37694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39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94" w:rsidRPr="00327FB3" w:rsidRDefault="00D37694" w:rsidP="00327FB3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28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gridSpan w:val="5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D37694" w:rsidRPr="00EA7A79" w:rsidRDefault="00D37694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7694" w:rsidRPr="00D4632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:rsidR="00D37694" w:rsidRPr="00D46327" w:rsidRDefault="00D37694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397" w:type="dxa"/>
            <w:gridSpan w:val="4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267" w:type="dxa"/>
            <w:gridSpan w:val="6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640016" w:rsidRPr="00640016" w:rsidRDefault="00640016" w:rsidP="00155500">
      <w:pPr>
        <w:rPr>
          <w:b/>
          <w:bCs/>
          <w:i/>
          <w:sz w:val="4"/>
          <w:szCs w:val="4"/>
          <w:lang w:val="en-US"/>
        </w:rPr>
      </w:pPr>
    </w:p>
    <w:p w:rsidR="00B662FD" w:rsidRDefault="00B662FD" w:rsidP="00155500">
      <w:pPr>
        <w:rPr>
          <w:b/>
          <w:i/>
          <w:sz w:val="16"/>
          <w:szCs w:val="16"/>
        </w:rPr>
      </w:pPr>
      <w:proofErr w:type="gramStart"/>
      <w:r>
        <w:rPr>
          <w:b/>
          <w:bCs/>
          <w:i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proofErr w:type="gramEnd"/>
      <w:r w:rsidRPr="006831A8">
        <w:rPr>
          <w:b/>
          <w:bCs/>
          <w:i/>
          <w:sz w:val="16"/>
          <w:szCs w:val="16"/>
        </w:rPr>
        <w:t xml:space="preserve"> </w:t>
      </w:r>
      <w:r w:rsidR="007414C5" w:rsidRPr="007414C5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в</w:t>
      </w:r>
      <w:r w:rsidRPr="006831A8">
        <w:rPr>
          <w:b/>
          <w:bCs/>
          <w:i/>
          <w:sz w:val="16"/>
          <w:szCs w:val="16"/>
        </w:rPr>
        <w:t xml:space="preserve"> исполнени</w:t>
      </w:r>
      <w:r>
        <w:rPr>
          <w:b/>
          <w:bCs/>
          <w:i/>
          <w:sz w:val="16"/>
          <w:szCs w:val="16"/>
        </w:rPr>
        <w:t>и</w:t>
      </w:r>
      <w:r w:rsidRPr="006831A8">
        <w:rPr>
          <w:b/>
          <w:bCs/>
          <w:i/>
          <w:sz w:val="16"/>
          <w:szCs w:val="16"/>
        </w:rPr>
        <w:t xml:space="preserve"> </w:t>
      </w:r>
      <w:r w:rsidRPr="006831A8">
        <w:rPr>
          <w:b/>
          <w:i/>
          <w:sz w:val="16"/>
          <w:szCs w:val="16"/>
        </w:rPr>
        <w:t>УРСВ-52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-53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2 ц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один универсальный </w:t>
      </w:r>
      <w:r w:rsidRPr="00C31CB8">
        <w:rPr>
          <w:b/>
          <w:i/>
          <w:sz w:val="16"/>
          <w:szCs w:val="16"/>
        </w:rPr>
        <w:t>(</w:t>
      </w:r>
      <w:proofErr w:type="spellStart"/>
      <w:r w:rsidRPr="00C31CB8">
        <w:rPr>
          <w:b/>
          <w:i/>
          <w:sz w:val="16"/>
          <w:szCs w:val="16"/>
        </w:rPr>
        <w:t>имп</w:t>
      </w:r>
      <w:proofErr w:type="spellEnd"/>
      <w:r w:rsidRPr="00C31CB8">
        <w:rPr>
          <w:b/>
          <w:i/>
          <w:sz w:val="16"/>
          <w:szCs w:val="16"/>
        </w:rPr>
        <w:t>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**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:rsidR="008D7B00" w:rsidRPr="008D7B00" w:rsidRDefault="008D7B00" w:rsidP="008D7B00">
      <w:pPr>
        <w:tabs>
          <w:tab w:val="right" w:pos="10772"/>
        </w:tabs>
        <w:ind w:left="180"/>
        <w:rPr>
          <w:b/>
          <w:i/>
          <w:sz w:val="16"/>
          <w:szCs w:val="20"/>
        </w:rPr>
      </w:pPr>
    </w:p>
    <w:p w:rsidR="008D7B00" w:rsidRDefault="008D7B00" w:rsidP="008D7B00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8D7B00" w:rsidRDefault="008D7B00" w:rsidP="008D7B00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8D7B00" w:rsidTr="008D7B00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8D7B00" w:rsidRDefault="008D7B00" w:rsidP="008D7B00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8D7B00" w:rsidRDefault="008D7B00" w:rsidP="008D7B00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8D7B00" w:rsidTr="008D7B00">
        <w:trPr>
          <w:trHeight w:val="90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B00" w:rsidRDefault="008D7B00">
            <w:pPr>
              <w:spacing w:before="120"/>
              <w:rPr>
                <w:b/>
                <w:sz w:val="16"/>
              </w:rPr>
            </w:pPr>
          </w:p>
        </w:tc>
      </w:tr>
    </w:tbl>
    <w:p w:rsidR="008D7B00" w:rsidRDefault="008D7B00" w:rsidP="008D7B00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D7B00" w:rsidTr="008D7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8D7B00" w:rsidTr="008D7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8D7B00" w:rsidRDefault="008D7B00" w:rsidP="008D7B00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8D7B00" w:rsidTr="008D7B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662FD" w:rsidRPr="00FA1E0B" w:rsidRDefault="00B662FD" w:rsidP="00FA1E0B">
      <w:pPr>
        <w:spacing w:before="60"/>
        <w:rPr>
          <w:sz w:val="8"/>
          <w:szCs w:val="8"/>
        </w:rPr>
      </w:pPr>
    </w:p>
    <w:sectPr w:rsidR="00B662FD" w:rsidRPr="00FA1E0B" w:rsidSect="008D7B00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0C"/>
    <w:rsid w:val="000117D2"/>
    <w:rsid w:val="0002021C"/>
    <w:rsid w:val="000237CF"/>
    <w:rsid w:val="00026EEA"/>
    <w:rsid w:val="00033422"/>
    <w:rsid w:val="0004415A"/>
    <w:rsid w:val="000503E5"/>
    <w:rsid w:val="0005492F"/>
    <w:rsid w:val="00060350"/>
    <w:rsid w:val="00071512"/>
    <w:rsid w:val="00072042"/>
    <w:rsid w:val="00074A60"/>
    <w:rsid w:val="00077493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D6128"/>
    <w:rsid w:val="000E22D8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AD0"/>
    <w:rsid w:val="00134D25"/>
    <w:rsid w:val="00134EC6"/>
    <w:rsid w:val="00136CE3"/>
    <w:rsid w:val="001404DC"/>
    <w:rsid w:val="00142C89"/>
    <w:rsid w:val="001434A5"/>
    <w:rsid w:val="0014637C"/>
    <w:rsid w:val="00155500"/>
    <w:rsid w:val="00164E7F"/>
    <w:rsid w:val="00173EED"/>
    <w:rsid w:val="001832CC"/>
    <w:rsid w:val="00184FD8"/>
    <w:rsid w:val="00185A88"/>
    <w:rsid w:val="001870F3"/>
    <w:rsid w:val="00190CD0"/>
    <w:rsid w:val="00194D18"/>
    <w:rsid w:val="001A1CF0"/>
    <w:rsid w:val="001A7E70"/>
    <w:rsid w:val="001B14FA"/>
    <w:rsid w:val="001B2E75"/>
    <w:rsid w:val="001C3BF6"/>
    <w:rsid w:val="001E153D"/>
    <w:rsid w:val="001F14C0"/>
    <w:rsid w:val="001F2426"/>
    <w:rsid w:val="001F3061"/>
    <w:rsid w:val="001F58C4"/>
    <w:rsid w:val="0020369E"/>
    <w:rsid w:val="00221500"/>
    <w:rsid w:val="00232F07"/>
    <w:rsid w:val="0023643E"/>
    <w:rsid w:val="0025302F"/>
    <w:rsid w:val="00256445"/>
    <w:rsid w:val="002667BE"/>
    <w:rsid w:val="002704A3"/>
    <w:rsid w:val="002728BF"/>
    <w:rsid w:val="0028066D"/>
    <w:rsid w:val="0028186E"/>
    <w:rsid w:val="0028432D"/>
    <w:rsid w:val="00292DBE"/>
    <w:rsid w:val="002A0248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27F0C"/>
    <w:rsid w:val="00327FB3"/>
    <w:rsid w:val="00344031"/>
    <w:rsid w:val="00344356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96775"/>
    <w:rsid w:val="003A16AC"/>
    <w:rsid w:val="003B3710"/>
    <w:rsid w:val="003B632D"/>
    <w:rsid w:val="003D4848"/>
    <w:rsid w:val="003F0E77"/>
    <w:rsid w:val="004169BA"/>
    <w:rsid w:val="00421AF7"/>
    <w:rsid w:val="00426EB5"/>
    <w:rsid w:val="0046250B"/>
    <w:rsid w:val="00485D84"/>
    <w:rsid w:val="00491613"/>
    <w:rsid w:val="004A6F8D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1709"/>
    <w:rsid w:val="00544EF0"/>
    <w:rsid w:val="0055040D"/>
    <w:rsid w:val="005542E8"/>
    <w:rsid w:val="0056184C"/>
    <w:rsid w:val="00563988"/>
    <w:rsid w:val="005B08B5"/>
    <w:rsid w:val="005C0D2D"/>
    <w:rsid w:val="005D33B5"/>
    <w:rsid w:val="005E79A2"/>
    <w:rsid w:val="005E7FEF"/>
    <w:rsid w:val="005F3EED"/>
    <w:rsid w:val="00607EE1"/>
    <w:rsid w:val="00617FB0"/>
    <w:rsid w:val="00623F30"/>
    <w:rsid w:val="00635C15"/>
    <w:rsid w:val="00640016"/>
    <w:rsid w:val="00656416"/>
    <w:rsid w:val="00661E91"/>
    <w:rsid w:val="00662397"/>
    <w:rsid w:val="006831A8"/>
    <w:rsid w:val="00685926"/>
    <w:rsid w:val="006A0D20"/>
    <w:rsid w:val="006B4DC0"/>
    <w:rsid w:val="006E177D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414C5"/>
    <w:rsid w:val="0075543A"/>
    <w:rsid w:val="00755D3D"/>
    <w:rsid w:val="00765E3B"/>
    <w:rsid w:val="0076712B"/>
    <w:rsid w:val="007755FF"/>
    <w:rsid w:val="00785C37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1617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5762F"/>
    <w:rsid w:val="00863772"/>
    <w:rsid w:val="00864032"/>
    <w:rsid w:val="00867976"/>
    <w:rsid w:val="008767B1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D7B00"/>
    <w:rsid w:val="008E1946"/>
    <w:rsid w:val="00903A1C"/>
    <w:rsid w:val="00914F45"/>
    <w:rsid w:val="00917C2B"/>
    <w:rsid w:val="00922802"/>
    <w:rsid w:val="00922FE2"/>
    <w:rsid w:val="00927980"/>
    <w:rsid w:val="0093501B"/>
    <w:rsid w:val="00947EA4"/>
    <w:rsid w:val="00951D12"/>
    <w:rsid w:val="009748F8"/>
    <w:rsid w:val="00975620"/>
    <w:rsid w:val="00984A2C"/>
    <w:rsid w:val="00985A09"/>
    <w:rsid w:val="009A4E12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844BD"/>
    <w:rsid w:val="00A90F46"/>
    <w:rsid w:val="00AE1394"/>
    <w:rsid w:val="00AE261B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3268"/>
    <w:rsid w:val="00C00032"/>
    <w:rsid w:val="00C02544"/>
    <w:rsid w:val="00C11686"/>
    <w:rsid w:val="00C12FAB"/>
    <w:rsid w:val="00C31CB8"/>
    <w:rsid w:val="00C34B19"/>
    <w:rsid w:val="00C41887"/>
    <w:rsid w:val="00C425FA"/>
    <w:rsid w:val="00C45BE3"/>
    <w:rsid w:val="00C47A95"/>
    <w:rsid w:val="00C61A5D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37694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756E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D3E09"/>
    <w:rsid w:val="00DE5529"/>
    <w:rsid w:val="00DF2773"/>
    <w:rsid w:val="00DF48AA"/>
    <w:rsid w:val="00E01D0D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7A79"/>
    <w:rsid w:val="00ED207B"/>
    <w:rsid w:val="00EE071C"/>
    <w:rsid w:val="00EE5939"/>
    <w:rsid w:val="00EE761E"/>
    <w:rsid w:val="00F200B3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A1513"/>
    <w:rsid w:val="00FA1E0B"/>
    <w:rsid w:val="00FB3092"/>
    <w:rsid w:val="00FC0AD0"/>
    <w:rsid w:val="00FC1655"/>
    <w:rsid w:val="00FD2FBB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57293-893B-42C1-8B7C-E56E06EF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le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5&#1093;&#1093;%20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5хх ц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</vt:lpstr>
    </vt:vector>
  </TitlesOfParts>
  <Company>vzljot</Company>
  <LinksUpToDate>false</LinksUpToDate>
  <CharactersWithSpaces>2937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</dc:title>
  <dc:subject/>
  <dc:creator>vpnuser</dc:creator>
  <cp:keywords/>
  <cp:lastModifiedBy>User</cp:lastModifiedBy>
  <cp:revision>2</cp:revision>
  <cp:lastPrinted>2020-02-18T13:13:00Z</cp:lastPrinted>
  <dcterms:created xsi:type="dcterms:W3CDTF">2020-06-17T09:30:00Z</dcterms:created>
  <dcterms:modified xsi:type="dcterms:W3CDTF">2020-07-03T05:57:00Z</dcterms:modified>
</cp:coreProperties>
</file>