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80"/>
        <w:gridCol w:w="1054"/>
        <w:gridCol w:w="232"/>
        <w:gridCol w:w="348"/>
        <w:gridCol w:w="1000"/>
        <w:gridCol w:w="348"/>
        <w:gridCol w:w="1228"/>
        <w:gridCol w:w="345"/>
        <w:gridCol w:w="4613"/>
      </w:tblGrid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F0852" w:rsidRPr="003F0852" w:rsidRDefault="003F0852" w:rsidP="003F0852">
            <w:pPr>
              <w:ind w:left="-43"/>
              <w:jc w:val="right"/>
              <w:rPr>
                <w:sz w:val="16"/>
                <w:szCs w:val="16"/>
              </w:rPr>
            </w:pPr>
            <w:r w:rsidRPr="003F0852">
              <w:rPr>
                <w:sz w:val="16"/>
                <w:szCs w:val="16"/>
              </w:rP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6" o:title=""/>
                </v:shape>
                <o:OLEObject Type="Embed" ProgID="PBrush" ShapeID="_x0000_i1025" DrawAspect="Content" ObjectID="_1655274467" r:id="rId7"/>
              </w:object>
            </w:r>
          </w:p>
          <w:p w:rsidR="003F0852" w:rsidRPr="003F0852" w:rsidRDefault="003F0852" w:rsidP="00257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0852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3F0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«Взлет-</w:t>
            </w:r>
            <w:proofErr w:type="spellStart"/>
            <w:r w:rsidRPr="003F0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ЭнергоИнжиниринг</w:t>
            </w:r>
            <w:proofErr w:type="spellEnd"/>
            <w:r w:rsidRPr="003F08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3F085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F0852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r w:rsidRPr="003F0852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3F0852" w:rsidRPr="003F0852" w:rsidRDefault="003F0852" w:rsidP="00257E35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rPr>
                <w:bCs/>
                <w:sz w:val="18"/>
                <w:szCs w:val="18"/>
              </w:rPr>
            </w:pPr>
            <w:r w:rsidRPr="003F0852">
              <w:rPr>
                <w:bCs/>
                <w:sz w:val="18"/>
                <w:szCs w:val="18"/>
              </w:rPr>
              <w:t xml:space="preserve">Телефон 8(8482) 35-60-76, </w:t>
            </w:r>
            <w:r w:rsidRPr="003F0852">
              <w:rPr>
                <w:bCs/>
                <w:sz w:val="18"/>
                <w:szCs w:val="18"/>
                <w:lang w:val="en-US"/>
              </w:rPr>
              <w:t>e</w:t>
            </w:r>
            <w:r w:rsidRPr="003F0852">
              <w:rPr>
                <w:bCs/>
                <w:sz w:val="18"/>
                <w:szCs w:val="18"/>
              </w:rPr>
              <w:t>-</w:t>
            </w:r>
            <w:r w:rsidRPr="003F0852">
              <w:rPr>
                <w:bCs/>
                <w:sz w:val="18"/>
                <w:szCs w:val="18"/>
                <w:lang w:val="en-US"/>
              </w:rPr>
              <w:t>mail</w:t>
            </w:r>
            <w:r w:rsidRPr="003F0852">
              <w:rPr>
                <w:bCs/>
                <w:sz w:val="18"/>
                <w:szCs w:val="18"/>
              </w:rPr>
              <w:t xml:space="preserve">: </w:t>
            </w:r>
            <w:r w:rsidRPr="003F0852">
              <w:rPr>
                <w:sz w:val="18"/>
                <w:szCs w:val="18"/>
              </w:rPr>
              <w:t>vzlenin@mail.ru</w:t>
            </w:r>
          </w:p>
          <w:p w:rsidR="0063375D" w:rsidRPr="003F0852" w:rsidRDefault="003F0852" w:rsidP="00257E35">
            <w:pPr>
              <w:pStyle w:val="a6"/>
              <w:spacing w:after="0"/>
              <w:rPr>
                <w:sz w:val="16"/>
                <w:szCs w:val="16"/>
              </w:rPr>
            </w:pPr>
            <w:r w:rsidRPr="003F0852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Документация и программное обеспечение         размещены на сайте </w: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begin"/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HYPERLINK</w:instrText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 "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http</w:instrText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://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www</w:instrText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vzljot</w:instrText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>.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instrText>ru</w:instrText>
            </w:r>
            <w:r w:rsidR="00257E35" w:rsidRPr="00257E35">
              <w:rPr>
                <w:rStyle w:val="a8"/>
                <w:rFonts w:ascii="Times New Roman" w:hAnsi="Times New Roman" w:cs="Times New Roman"/>
                <w:sz w:val="18"/>
                <w:szCs w:val="18"/>
              </w:rPr>
              <w:instrText xml:space="preserve">/" </w:instrText>
            </w:r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separate"/>
            </w:r>
            <w:r w:rsidRPr="003F085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3F0852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085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vzljot</w:t>
            </w:r>
            <w:proofErr w:type="spellEnd"/>
            <w:r w:rsidRPr="003F0852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F0852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="00257E35">
              <w:rPr>
                <w:rStyle w:val="a8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F0852" w:rsidRDefault="003F0852" w:rsidP="003F0852"/>
          <w:p w:rsidR="003F0852" w:rsidRDefault="003F0852" w:rsidP="003F0852"/>
          <w:p w:rsidR="003F0852" w:rsidRPr="003F0852" w:rsidRDefault="003F0852" w:rsidP="003F0852"/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Pr="003F0852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</w:tr>
      <w:tr w:rsidR="0063375D" w:rsidRPr="003F0852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bookmarkEnd w:id="0"/>
      <w:tr w:rsidR="0063375D" w:rsidRPr="003F0852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  <w:tr w:rsidR="0063375D" w:rsidRPr="003F0852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5A7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Pr="003F0852" w:rsidRDefault="0063375D" w:rsidP="0063375D">
            <w:pPr>
              <w:rPr>
                <w:sz w:val="16"/>
                <w:szCs w:val="16"/>
              </w:rPr>
            </w:pPr>
          </w:p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5A728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B00613" w:rsidRPr="00441E21" w:rsidRDefault="00B00613" w:rsidP="005A728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7665C9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7665C9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7665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15D7A" w:rsidRDefault="00B00613" w:rsidP="007665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7665C9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7665C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7665C9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7665C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7665C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7665C9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961"/>
      </w:tblGrid>
      <w:tr w:rsidR="00E72CF1" w:rsidRPr="007727B7" w:rsidTr="00F87696">
        <w:trPr>
          <w:trHeight w:hRule="exact" w:val="39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E72CF1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rPr>
                <w:sz w:val="16"/>
                <w:szCs w:val="16"/>
              </w:rPr>
            </w:pPr>
          </w:p>
        </w:tc>
      </w:tr>
      <w:tr w:rsidR="00E72CF1" w:rsidRPr="007727B7" w:rsidTr="00F87696">
        <w:trPr>
          <w:trHeight w:hRule="exact" w:val="227"/>
        </w:trPr>
        <w:tc>
          <w:tcPr>
            <w:tcW w:w="255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CF1" w:rsidRPr="007727B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2CF1" w:rsidRPr="00907F17" w:rsidRDefault="00E72CF1" w:rsidP="00F87696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E72CF1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Pr="000119A8">
        <w:rPr>
          <w:rFonts w:ascii="Arial" w:hAnsi="Arial" w:cs="Arial"/>
        </w:rPr>
        <w:t xml:space="preserve">Специализированные электромагнитные расходомеры-счетчики для систем поддержания пластового давления </w:t>
      </w:r>
    </w:p>
    <w:p w:rsidR="00E72CF1" w:rsidRPr="00B94AEF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ВЗЛЕТ ППД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F87696">
        <w:trPr>
          <w:trHeight w:val="447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205ACD" w:rsidRPr="00215F39" w:rsidRDefault="00205ACD" w:rsidP="007665C9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983AAA" w:rsidP="007665C9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7665C9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F87696">
        <w:trPr>
          <w:trHeight w:hRule="exact" w:val="227"/>
        </w:trPr>
        <w:tc>
          <w:tcPr>
            <w:tcW w:w="2160" w:type="dxa"/>
            <w:vMerge/>
            <w:shd w:val="clear" w:color="auto" w:fill="auto"/>
            <w:vAlign w:val="center"/>
          </w:tcPr>
          <w:p w:rsidR="00205ACD" w:rsidRPr="002F15ED" w:rsidRDefault="00205ACD" w:rsidP="007665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F87696">
        <w:trPr>
          <w:trHeight w:hRule="exact" w:val="39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983AAA" w:rsidRPr="003F0852">
              <w:rPr>
                <w:sz w:val="16"/>
                <w:szCs w:val="16"/>
              </w:rPr>
              <w:t xml:space="preserve"> </w:t>
            </w:r>
            <w:r w:rsidR="00983AAA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м/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7665C9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F87696">
        <w:trPr>
          <w:trHeight w:hRule="exact" w:val="227"/>
        </w:trPr>
        <w:tc>
          <w:tcPr>
            <w:tcW w:w="2160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7"/>
        <w:gridCol w:w="757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76"/>
        <w:gridCol w:w="429"/>
        <w:gridCol w:w="265"/>
        <w:gridCol w:w="429"/>
      </w:tblGrid>
      <w:tr w:rsidR="00215F39" w:rsidRPr="002F00E8" w:rsidTr="007665C9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7665C9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7665C9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1_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2_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7665C9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Pr="00C477B9" w:rsidRDefault="00215F39" w:rsidP="002F15ED">
      <w:pPr>
        <w:pStyle w:val="2"/>
        <w:spacing w:before="0" w:after="0"/>
        <w:rPr>
          <w:b w:val="0"/>
          <w:i w:val="0"/>
          <w:sz w:val="16"/>
          <w:szCs w:val="16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950"/>
        <w:gridCol w:w="1709"/>
        <w:gridCol w:w="427"/>
        <w:gridCol w:w="2136"/>
        <w:gridCol w:w="570"/>
        <w:gridCol w:w="2801"/>
        <w:gridCol w:w="425"/>
      </w:tblGrid>
      <w:tr w:rsidR="007665C9" w:rsidRPr="00226756" w:rsidTr="00F87696">
        <w:trPr>
          <w:trHeight w:val="120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ППД-213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С индикатором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ППД-113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Без индикатора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9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215F39" w:rsidRPr="007665C9" w:rsidRDefault="00215F39" w:rsidP="007665C9">
            <w:pPr>
              <w:rPr>
                <w:b/>
                <w:i/>
                <w:sz w:val="16"/>
                <w:szCs w:val="16"/>
              </w:rPr>
            </w:pPr>
            <w:r w:rsidRPr="007665C9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58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4-20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mA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75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7665C9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60"/>
        </w:trPr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Активный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950E1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8F537D" w:rsidRPr="007665C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665C9">
              <w:rPr>
                <w:rFonts w:ascii="Arial" w:hAnsi="Arial" w:cs="Arial"/>
                <w:i/>
                <w:sz w:val="16"/>
                <w:szCs w:val="16"/>
              </w:rPr>
              <w:t>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187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226756" w:rsidTr="00F87696">
        <w:trPr>
          <w:trHeight w:val="84"/>
        </w:trPr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30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65C9" w:rsidRPr="00FB0FB5" w:rsidTr="00F87696">
        <w:trPr>
          <w:trHeight w:val="84"/>
        </w:trPr>
        <w:tc>
          <w:tcPr>
            <w:tcW w:w="17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7665C9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5F39" w:rsidRPr="007665C9" w:rsidRDefault="00215F39" w:rsidP="007665C9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5F39" w:rsidRPr="007665C9" w:rsidRDefault="00215F39" w:rsidP="007665C9">
            <w:pPr>
              <w:pStyle w:val="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425"/>
        <w:gridCol w:w="3544"/>
        <w:gridCol w:w="425"/>
      </w:tblGrid>
      <w:tr w:rsidR="0040641B" w:rsidRPr="006C5EE1" w:rsidTr="0040641B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7665C9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7665C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7665C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5278A" w:rsidRPr="0040641B" w:rsidRDefault="00B91B8C" w:rsidP="0085417D">
      <w:pPr>
        <w:pStyle w:val="3"/>
        <w:spacing w:before="60"/>
        <w:jc w:val="left"/>
        <w:rPr>
          <w:rFonts w:ascii="Arial" w:hAnsi="Arial" w:cs="Arial"/>
          <w:i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85417D">
        <w:rPr>
          <w:rFonts w:ascii="Arial" w:hAnsi="Arial" w:cs="Arial"/>
          <w:i/>
          <w:sz w:val="20"/>
        </w:rPr>
        <w:t>Дополнительные устройства</w:t>
      </w:r>
      <w:r w:rsidR="0085417D" w:rsidRPr="0040641B">
        <w:rPr>
          <w:rFonts w:ascii="Arial" w:hAnsi="Arial" w:cs="Arial"/>
          <w:i/>
          <w:sz w:val="20"/>
        </w:rPr>
        <w:t>:</w:t>
      </w:r>
    </w:p>
    <w:tbl>
      <w:tblPr>
        <w:tblW w:w="15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884"/>
        <w:gridCol w:w="677"/>
        <w:gridCol w:w="1486"/>
        <w:gridCol w:w="806"/>
        <w:gridCol w:w="4439"/>
        <w:gridCol w:w="4439"/>
      </w:tblGrid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6" type="#_x0000_t75" style="width:15pt;height:15pt" o:ole="">
                  <v:imagedata r:id="rId8" o:title=""/>
                </v:shape>
                <o:OLEObject Type="Embed" ProgID="Visio.Drawing.15" ShapeID="_x0000_i1026" DrawAspect="Content" ObjectID="_1655274468" r:id="rId9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ИВК101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160" behindDoc="0" locked="0" layoutInCell="1" allowOverlap="1" wp14:anchorId="0390B05B" wp14:editId="60CA4FAD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87630</wp:posOffset>
                      </wp:positionV>
                      <wp:extent cx="179705" cy="179705"/>
                      <wp:effectExtent l="9525" t="6350" r="10795" b="1397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0B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1.45pt;margin-top:6.9pt;width:14.15pt;height:14.1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HkPAIAAFA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  <w:sz w:val="16"/>
                <w:szCs w:val="16"/>
              </w:rPr>
            </w:pPr>
            <w:r w:rsidRPr="000B3263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232" behindDoc="0" locked="0" layoutInCell="1" allowOverlap="1" wp14:anchorId="4C5F77AA" wp14:editId="057E8A1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457200</wp:posOffset>
                      </wp:positionV>
                      <wp:extent cx="179705" cy="179705"/>
                      <wp:effectExtent l="11430" t="13970" r="8890" b="635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77AA" id="_x0000_s1027" type="#_x0000_t202" style="position:absolute;left:0;text-align:left;margin-left:-.7pt;margin-top:36pt;width:14.15pt;height:14.1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2APgIAAFYEAAAOAAAAZHJzL2Uyb0RvYy54bWysVEuOEzEQ3SNxB8t70klQ5tNKZzRkCEIa&#10;PtLAARy3O23hdpmyk+6wY88VuAMLFuy4QuZGlN1JZj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280" behindDoc="0" locked="0" layoutInCell="1" allowOverlap="1" wp14:anchorId="6284DD03" wp14:editId="1E1FA69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822960</wp:posOffset>
                      </wp:positionV>
                      <wp:extent cx="179705" cy="179705"/>
                      <wp:effectExtent l="11430" t="8255" r="8890" b="12065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4DD03" id="_x0000_s1028" type="#_x0000_t202" style="position:absolute;left:0;text-align:left;margin-left:-.7pt;margin-top:64.8pt;width:14.15pt;height:14.1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328" behindDoc="0" locked="0" layoutInCell="1" allowOverlap="1" wp14:anchorId="3F45C06C" wp14:editId="71F3CE7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1180465</wp:posOffset>
                      </wp:positionV>
                      <wp:extent cx="179705" cy="179705"/>
                      <wp:effectExtent l="13335" t="13335" r="6985" b="6985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5C06C" id="_x0000_s1029" type="#_x0000_t202" style="position:absolute;left:0;text-align:left;margin-left:-.55pt;margin-top:92.95pt;width:14.15pt;height:14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ad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3144A644" wp14:editId="31AB3C12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71755</wp:posOffset>
                      </wp:positionV>
                      <wp:extent cx="179705" cy="179705"/>
                      <wp:effectExtent l="6350" t="9525" r="13970" b="10795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4A644" id="_x0000_s1030" type="#_x0000_t202" style="position:absolute;left:0;text-align:left;margin-left:-1.1pt;margin-top:5.65pt;width:14.15pt;height:14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x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28D" w:rsidRDefault="005A728D" w:rsidP="00895C8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81605" cy="2038350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хема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95C8F">
            <w:pPr>
              <w:jc w:val="right"/>
            </w:pPr>
          </w:p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1" o:title=""/>
                </v:shape>
                <o:OLEObject Type="Embed" ProgID="Visio.Drawing.15" ShapeID="_x0000_i1027" DrawAspect="Content" ObjectID="_1655274469" r:id="rId12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ППД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0,5 м (рис.2)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208" behindDoc="0" locked="0" layoutInCell="1" allowOverlap="1" wp14:anchorId="112C4F51" wp14:editId="6BEB828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85725</wp:posOffset>
                      </wp:positionV>
                      <wp:extent cx="179705" cy="179705"/>
                      <wp:effectExtent l="8890" t="8890" r="11430" b="1143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C4F51" id="_x0000_s1031" type="#_x0000_t202" style="position:absolute;left:0;text-align:left;margin-left:-1.5pt;margin-top:6.75pt;width:14.15pt;height:14.1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3" o:title=""/>
                </v:shape>
                <o:OLEObject Type="Embed" ProgID="Visio.Drawing.15" ShapeID="_x0000_i1028" DrawAspect="Content" ObjectID="_1655274470" r:id="rId14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связи ИВК-101 – БК-102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256" behindDoc="0" locked="0" layoutInCell="1" allowOverlap="1" wp14:anchorId="44FC8144" wp14:editId="25F7D4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90805</wp:posOffset>
                      </wp:positionV>
                      <wp:extent cx="179705" cy="179705"/>
                      <wp:effectExtent l="8255" t="8890" r="12065" b="1143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950E15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8144" id="_x0000_s1032" type="#_x0000_t202" style="position:absolute;left:0;text-align:left;margin-left:-1.55pt;margin-top:7.15pt;width:14.15pt;height:14.1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nmQAIAAFY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">
                      <v:textbox inset="1mm,.5mm,0,0">
                        <w:txbxContent>
                          <w:p w:rsidR="005A728D" w:rsidRPr="00950E15" w:rsidRDefault="005A728D" w:rsidP="00950E15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Блок коммутации БК-102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5" o:title=""/>
                </v:shape>
                <o:OLEObject Type="Embed" ProgID="Visio.Drawing.15" ShapeID="_x0000_i1029" DrawAspect="Content" ObjectID="_1655274471" r:id="rId16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 xml:space="preserve">Длина кабеля связи и питания БК-102 - ППД </w:t>
            </w:r>
            <w:r w:rsidRPr="000B3263">
              <w:rPr>
                <w:b/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B3263">
                <w:rPr>
                  <w:b/>
                  <w:sz w:val="14"/>
                  <w:szCs w:val="14"/>
                </w:rPr>
                <w:t>15 м на каждый расходомер</w:t>
              </w:r>
            </w:smartTag>
            <w:r w:rsidRPr="000B3263">
              <w:rPr>
                <w:b/>
                <w:sz w:val="14"/>
                <w:szCs w:val="14"/>
              </w:rPr>
              <w:t>)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4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304" behindDoc="0" locked="0" layoutInCell="1" allowOverlap="1" wp14:anchorId="2FB1B13E" wp14:editId="4EE9632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91440</wp:posOffset>
                      </wp:positionV>
                      <wp:extent cx="179705" cy="179705"/>
                      <wp:effectExtent l="10160" t="13970" r="10160" b="63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1B13E" id="_x0000_s1033" type="#_x0000_t202" style="position:absolute;left:0;text-align:left;margin-left:-1.4pt;margin-top:7.2pt;width:14.15pt;height:14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0B3263" w:rsidRDefault="005A728D" w:rsidP="000B3263">
            <w:pPr>
              <w:jc w:val="center"/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Количество подключаемых ППД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A728D" w:rsidRDefault="005A728D" w:rsidP="007665C9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7665C9"/>
        </w:tc>
      </w:tr>
      <w:tr w:rsidR="005A728D" w:rsidTr="005A728D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7" o:title=""/>
                </v:shape>
                <o:OLEObject Type="Embed" ProgID="Visio.Drawing.15" ShapeID="_x0000_i1030" DrawAspect="Content" ObjectID="_1655274472" r:id="rId18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85417D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ИВК-101 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0,35 м (рис.1-2)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352" behindDoc="0" locked="0" layoutInCell="1" allowOverlap="1" wp14:anchorId="6A8CA707" wp14:editId="30F0A0A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81280</wp:posOffset>
                      </wp:positionV>
                      <wp:extent cx="179705" cy="179705"/>
                      <wp:effectExtent l="10160" t="8255" r="10160" b="120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CA707" id="_x0000_s1034" type="#_x0000_t202" style="position:absolute;left:0;text-align:left;margin-left:-1.4pt;margin-top:6.4pt;width:14.15pt;height:14.1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  <w:tr w:rsidR="005A728D" w:rsidTr="005A728D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728D" w:rsidRPr="006F7EDE" w:rsidRDefault="005A728D" w:rsidP="006F7EDE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1" type="#_x0000_t75" style="width:15.75pt;height:15.75pt" o:ole="">
                  <v:imagedata r:id="rId19" o:title=""/>
                </v:shape>
                <o:OLEObject Type="Embed" ProgID="Visio.Drawing.15" ShapeID="_x0000_i1031" DrawAspect="Content" ObjectID="_1655274473" r:id="rId20"/>
              </w:objec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5A728D" w:rsidRPr="000B3263" w:rsidRDefault="005A728D" w:rsidP="009F0915">
            <w:pPr>
              <w:rPr>
                <w:b/>
              </w:rPr>
            </w:pPr>
            <w:r w:rsidRPr="000B3263">
              <w:rPr>
                <w:b/>
                <w:sz w:val="16"/>
                <w:szCs w:val="16"/>
              </w:rPr>
              <w:t>Длина кабеля питания ИВП – БК-102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2</w:t>
            </w:r>
            <w:r w:rsidRPr="000B3263">
              <w:rPr>
                <w:b/>
                <w:sz w:val="16"/>
                <w:szCs w:val="16"/>
              </w:rPr>
              <w:sym w:font="Symbol" w:char="F0B4"/>
            </w:r>
            <w:r w:rsidRPr="000B3263">
              <w:rPr>
                <w:b/>
                <w:sz w:val="16"/>
                <w:szCs w:val="16"/>
              </w:rPr>
              <w:t>1,5</w:t>
            </w:r>
            <w:r w:rsidRPr="000B3263">
              <w:rPr>
                <w:b/>
              </w:rPr>
              <w:t xml:space="preserve"> </w:t>
            </w:r>
            <w:r w:rsidRPr="000B3263">
              <w:rPr>
                <w:b/>
                <w:sz w:val="16"/>
                <w:szCs w:val="16"/>
              </w:rPr>
              <w:t>м (рис.1)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4D3FB650" wp14:editId="2041F7E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76200</wp:posOffset>
                      </wp:positionV>
                      <wp:extent cx="179705" cy="179705"/>
                      <wp:effectExtent l="8890" t="7620" r="11430" b="1270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28D" w:rsidRPr="00E569D6" w:rsidRDefault="005A728D" w:rsidP="00950E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FB650" id="_x0000_s1035" type="#_x0000_t202" style="position:absolute;left:0;text-align:left;margin-left:-1.5pt;margin-top:6pt;width:14.15pt;height:14.1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">
                      <v:textbox inset="1mm,.5mm,0,0">
                        <w:txbxContent>
                          <w:p w:rsidR="005A728D" w:rsidRPr="00E569D6" w:rsidRDefault="005A728D" w:rsidP="00950E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728D" w:rsidRPr="006F7EDE" w:rsidRDefault="005A728D" w:rsidP="006F7ED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5A728D" w:rsidRDefault="005A728D" w:rsidP="0085417D"/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28D" w:rsidRDefault="005A728D" w:rsidP="0085417D"/>
        </w:tc>
      </w:tr>
    </w:tbl>
    <w:p w:rsidR="000119A8" w:rsidRPr="003B632D" w:rsidRDefault="000119A8" w:rsidP="000119A8">
      <w:pPr>
        <w:pStyle w:val="100"/>
        <w:spacing w:before="60"/>
      </w:pPr>
      <w:r w:rsidRPr="003B632D">
        <w:t>По заказу</w:t>
      </w:r>
      <w:r>
        <w:t xml:space="preserve"> для ИВК-101</w:t>
      </w:r>
      <w:r w:rsidRPr="003B632D">
        <w:t>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7665C9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7665C9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7665C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F87696" w:rsidRDefault="006D72EF" w:rsidP="00CB4794">
      <w:pPr>
        <w:pStyle w:val="3"/>
        <w:jc w:val="left"/>
        <w:rPr>
          <w:rFonts w:ascii="Arial" w:hAnsi="Arial" w:cs="Arial"/>
          <w:b w:val="0"/>
          <w:sz w:val="4"/>
          <w:szCs w:val="4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5A728D">
        <w:trPr>
          <w:trHeight w:hRule="exact" w:val="227"/>
          <w:jc w:val="center"/>
        </w:trPr>
        <w:tc>
          <w:tcPr>
            <w:tcW w:w="3519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5A728D" w:rsidRPr="00C82A24" w:rsidRDefault="005A728D" w:rsidP="00C477B9">
      <w:pPr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625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5"/>
      </w:tblGrid>
      <w:tr w:rsidR="005A728D" w:rsidRPr="009C197C" w:rsidTr="00F87696">
        <w:trPr>
          <w:trHeight w:hRule="exact" w:val="661"/>
        </w:trPr>
        <w:tc>
          <w:tcPr>
            <w:tcW w:w="10625" w:type="dxa"/>
          </w:tcPr>
          <w:p w:rsidR="005A728D" w:rsidRPr="00C477B9" w:rsidRDefault="005A728D" w:rsidP="00845906">
            <w:pPr>
              <w:spacing w:before="60"/>
              <w:rPr>
                <w:sz w:val="16"/>
              </w:rPr>
            </w:pPr>
          </w:p>
        </w:tc>
      </w:tr>
    </w:tbl>
    <w:p w:rsidR="005A728D" w:rsidRDefault="005A728D" w:rsidP="005A728D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F87696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A728D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A728D" w:rsidRPr="002B1F02" w:rsidRDefault="005A728D" w:rsidP="005A728D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A728D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728D" w:rsidRPr="00FE0418" w:rsidRDefault="005A728D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F87696" w:rsidRDefault="0040641B" w:rsidP="005A728D">
      <w:pPr>
        <w:spacing w:before="60"/>
        <w:rPr>
          <w:sz w:val="4"/>
          <w:szCs w:val="4"/>
        </w:rPr>
      </w:pPr>
    </w:p>
    <w:sectPr w:rsidR="0040641B" w:rsidRPr="00F87696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2"/>
    <w:rsid w:val="00011378"/>
    <w:rsid w:val="000119A8"/>
    <w:rsid w:val="00023475"/>
    <w:rsid w:val="00031C66"/>
    <w:rsid w:val="00057935"/>
    <w:rsid w:val="00060350"/>
    <w:rsid w:val="00072042"/>
    <w:rsid w:val="000818DE"/>
    <w:rsid w:val="000843CC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57E35"/>
    <w:rsid w:val="00286F1A"/>
    <w:rsid w:val="00294030"/>
    <w:rsid w:val="002E652C"/>
    <w:rsid w:val="002F15ED"/>
    <w:rsid w:val="00324AB1"/>
    <w:rsid w:val="00325169"/>
    <w:rsid w:val="0033223A"/>
    <w:rsid w:val="003418F2"/>
    <w:rsid w:val="00341B58"/>
    <w:rsid w:val="00394E92"/>
    <w:rsid w:val="003C6E57"/>
    <w:rsid w:val="003D2E50"/>
    <w:rsid w:val="003D4E3B"/>
    <w:rsid w:val="003F0852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A728D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F5221"/>
    <w:rsid w:val="006F7EDE"/>
    <w:rsid w:val="00735A23"/>
    <w:rsid w:val="00740B32"/>
    <w:rsid w:val="00742F98"/>
    <w:rsid w:val="00757E96"/>
    <w:rsid w:val="007632F2"/>
    <w:rsid w:val="007665C9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07F17"/>
    <w:rsid w:val="009234C7"/>
    <w:rsid w:val="009437CC"/>
    <w:rsid w:val="00950E15"/>
    <w:rsid w:val="0095278A"/>
    <w:rsid w:val="0096365D"/>
    <w:rsid w:val="00983AAA"/>
    <w:rsid w:val="00985A09"/>
    <w:rsid w:val="00987BEA"/>
    <w:rsid w:val="00994CB8"/>
    <w:rsid w:val="00994E5B"/>
    <w:rsid w:val="009A06EE"/>
    <w:rsid w:val="009A5DB5"/>
    <w:rsid w:val="009B6C41"/>
    <w:rsid w:val="009B7483"/>
    <w:rsid w:val="009F0915"/>
    <w:rsid w:val="009F5DBD"/>
    <w:rsid w:val="00A00A08"/>
    <w:rsid w:val="00A36EC3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477B9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648A"/>
    <w:rsid w:val="00E30F29"/>
    <w:rsid w:val="00E313F3"/>
    <w:rsid w:val="00E337AE"/>
    <w:rsid w:val="00E45D55"/>
    <w:rsid w:val="00E60B7A"/>
    <w:rsid w:val="00E72CF1"/>
    <w:rsid w:val="00E93424"/>
    <w:rsid w:val="00E94D90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696"/>
    <w:rsid w:val="00F87786"/>
    <w:rsid w:val="00F92CBF"/>
    <w:rsid w:val="00FB080B"/>
    <w:rsid w:val="00FB6492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1A2D-2AAC-419A-B076-157737A4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package" Target="embeddings/_________Microsoft_Visio455.vsd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package" Target="embeddings/_________Microsoft_Visio122.vsdx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Visio344.vsdx"/><Relationship Id="rId20" Type="http://schemas.openxmlformats.org/officeDocument/2006/relationships/package" Target="embeddings/_________Microsoft_Visio566.vsdx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jpg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1.vsdx"/><Relationship Id="rId14" Type="http://schemas.openxmlformats.org/officeDocument/2006/relationships/package" Target="embeddings/_________Microsoft_Visio233.vsdx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D1FE-780A-442F-81D5-F2B4DEBC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ППД ИВК101</Template>
  <TotalTime>29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3055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User</cp:lastModifiedBy>
  <cp:revision>5</cp:revision>
  <cp:lastPrinted>2020-03-11T12:29:00Z</cp:lastPrinted>
  <dcterms:created xsi:type="dcterms:W3CDTF">2020-03-11T12:18:00Z</dcterms:created>
  <dcterms:modified xsi:type="dcterms:W3CDTF">2020-07-03T05:41:00Z</dcterms:modified>
</cp:coreProperties>
</file>